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D351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1E74847F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70BCD35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1ACC58A0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347385B5" w14:textId="77777777">
        <w:tc>
          <w:tcPr>
            <w:tcW w:w="1080" w:type="dxa"/>
            <w:vAlign w:val="center"/>
          </w:tcPr>
          <w:p w14:paraId="2C70BB08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BC3F1A0" w14:textId="77777777" w:rsidR="00424A5A" w:rsidRPr="00C9045B" w:rsidRDefault="004615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43001-168/2021-20</w:t>
            </w:r>
          </w:p>
        </w:tc>
        <w:tc>
          <w:tcPr>
            <w:tcW w:w="1080" w:type="dxa"/>
            <w:vAlign w:val="center"/>
          </w:tcPr>
          <w:p w14:paraId="27199185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F061AD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DFF2D5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16ACCF26" w14:textId="77777777">
        <w:tc>
          <w:tcPr>
            <w:tcW w:w="1080" w:type="dxa"/>
            <w:vAlign w:val="center"/>
          </w:tcPr>
          <w:p w14:paraId="4EDD50A9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B6C506B" w14:textId="77777777" w:rsidR="00424A5A" w:rsidRPr="00C9045B" w:rsidRDefault="004615F0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2555D75D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33D0FE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3E581AF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7E939D99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011EAA6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4A63A3B7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6B8C9346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0AFACC35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5278D6C2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0D3B196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508A8D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240C4651" w14:textId="77777777">
        <w:tc>
          <w:tcPr>
            <w:tcW w:w="9288" w:type="dxa"/>
          </w:tcPr>
          <w:p w14:paraId="30E032DE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05F258D6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D46C131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E6E3829" w14:textId="77777777" w:rsidR="00C9045B" w:rsidRPr="00E469E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469E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456D620C" w14:textId="77777777" w:rsidR="00E813F4" w:rsidRPr="0097568C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86D4D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615F0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4615F0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9045B" w:rsidRPr="009756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615F0"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14:paraId="10574872" w14:textId="77777777" w:rsidR="00E813F4" w:rsidRPr="004E2A3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E2A3E">
        <w:rPr>
          <w:rFonts w:ascii="Tahoma" w:hAnsi="Tahoma" w:cs="Tahoma"/>
          <w:b/>
          <w:szCs w:val="20"/>
        </w:rPr>
        <w:t>Vprašanje:</w:t>
      </w:r>
    </w:p>
    <w:p w14:paraId="7F82E7F8" w14:textId="77777777" w:rsidR="00E813F4" w:rsidRPr="004615F0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C0A1BE3" w14:textId="77777777" w:rsidR="00C86D4D" w:rsidRDefault="004615F0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615F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615F0">
        <w:rPr>
          <w:rFonts w:ascii="Tahoma" w:hAnsi="Tahoma" w:cs="Tahoma"/>
          <w:color w:val="333333"/>
          <w:szCs w:val="20"/>
        </w:rPr>
        <w:br/>
      </w:r>
      <w:r w:rsidRPr="004615F0">
        <w:rPr>
          <w:rFonts w:ascii="Tahoma" w:hAnsi="Tahoma" w:cs="Tahoma"/>
          <w:color w:val="333333"/>
          <w:szCs w:val="20"/>
          <w:shd w:val="clear" w:color="auto" w:fill="FFFFFF"/>
        </w:rPr>
        <w:t>včeraj ste objavili nov popis del - boste posledično kaj podaljšali rok oddaje?</w:t>
      </w:r>
      <w:r w:rsidRPr="004615F0">
        <w:rPr>
          <w:rFonts w:ascii="Tahoma" w:hAnsi="Tahoma" w:cs="Tahoma"/>
          <w:color w:val="333333"/>
          <w:szCs w:val="20"/>
        </w:rPr>
        <w:br/>
      </w:r>
      <w:proofErr w:type="spellStart"/>
      <w:r w:rsidRPr="004615F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0ADCCAFB" w14:textId="77777777" w:rsidR="004615F0" w:rsidRPr="004615F0" w:rsidRDefault="004615F0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363A7CB" w14:textId="77777777" w:rsidR="00C86D4D" w:rsidRPr="004615F0" w:rsidRDefault="00C86D4D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12901D2" w14:textId="2A058324" w:rsidR="00E813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4615F0">
        <w:rPr>
          <w:rFonts w:ascii="Tahoma" w:hAnsi="Tahoma" w:cs="Tahoma"/>
          <w:b/>
          <w:szCs w:val="20"/>
        </w:rPr>
        <w:t>Odgovor:</w:t>
      </w:r>
    </w:p>
    <w:p w14:paraId="7666F130" w14:textId="77777777" w:rsidR="00E93464" w:rsidRDefault="00E93464" w:rsidP="00C9045B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</w:p>
    <w:p w14:paraId="3084BB2B" w14:textId="11C96651" w:rsidR="00947B9F" w:rsidRDefault="00947B9F" w:rsidP="00C9045B">
      <w:pPr>
        <w:pStyle w:val="BodyText2"/>
        <w:jc w:val="left"/>
        <w:rPr>
          <w:rFonts w:ascii="Tahoma" w:hAnsi="Tahoma" w:cs="Tahoma"/>
          <w:bCs/>
          <w:szCs w:val="20"/>
        </w:rPr>
      </w:pPr>
      <w:r w:rsidRPr="00947B9F">
        <w:rPr>
          <w:rFonts w:ascii="Tahoma" w:hAnsi="Tahoma" w:cs="Tahoma"/>
          <w:bCs/>
          <w:szCs w:val="20"/>
        </w:rPr>
        <w:t>Ne.</w:t>
      </w:r>
    </w:p>
    <w:p w14:paraId="0A74EC1B" w14:textId="42926B1A" w:rsidR="00947B9F" w:rsidRDefault="00947B9F" w:rsidP="00C9045B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06238D21" w14:textId="66938F65" w:rsidR="00947B9F" w:rsidRPr="00947B9F" w:rsidRDefault="00947B9F" w:rsidP="00C9045B">
      <w:pPr>
        <w:pStyle w:val="BodyText2"/>
        <w:jc w:val="lef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V spremenjenem popisu del so zbrisane določene postavke. Novih postavk ni.</w:t>
      </w:r>
    </w:p>
    <w:p w14:paraId="0D379E6C" w14:textId="77777777" w:rsidR="00AC2ED5" w:rsidRPr="004615F0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bookmarkEnd w:id="0"/>
    <w:p w14:paraId="29C55380" w14:textId="77777777" w:rsidR="005834AA" w:rsidRPr="004615F0" w:rsidRDefault="004855CF" w:rsidP="005834AA">
      <w:pPr>
        <w:pStyle w:val="ListParagraph"/>
        <w:ind w:left="0"/>
        <w:rPr>
          <w:rFonts w:ascii="Tahoma" w:hAnsi="Tahoma" w:cs="Tahoma"/>
          <w:sz w:val="20"/>
          <w:szCs w:val="20"/>
        </w:rPr>
      </w:pPr>
      <w:r w:rsidRPr="004615F0">
        <w:rPr>
          <w:rFonts w:ascii="Tahoma" w:hAnsi="Tahoma" w:cs="Tahoma"/>
          <w:sz w:val="20"/>
          <w:szCs w:val="20"/>
        </w:rPr>
        <w:t xml:space="preserve"> </w:t>
      </w:r>
    </w:p>
    <w:sectPr w:rsidR="005834AA" w:rsidRPr="0046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190C" w14:textId="77777777" w:rsidR="00D16DC9" w:rsidRDefault="00D16DC9">
      <w:r>
        <w:separator/>
      </w:r>
    </w:p>
  </w:endnote>
  <w:endnote w:type="continuationSeparator" w:id="0">
    <w:p w14:paraId="21BEEDFF" w14:textId="77777777" w:rsidR="00D16DC9" w:rsidRDefault="00D1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565B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FB6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6F8A27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F53DA8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EF4A3F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A43636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648EEA9" w14:textId="3411A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9346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B7E47C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693E01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4E8F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42F3C830" wp14:editId="1D53B3F4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2F2B5B4D" wp14:editId="2D5A73A3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021305D1" wp14:editId="2ED2CEFC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58ACC6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838C" w14:textId="77777777" w:rsidR="00D16DC9" w:rsidRDefault="00D16DC9">
      <w:r>
        <w:separator/>
      </w:r>
    </w:p>
  </w:footnote>
  <w:footnote w:type="continuationSeparator" w:id="0">
    <w:p w14:paraId="6B4C6595" w14:textId="77777777" w:rsidR="00D16DC9" w:rsidRDefault="00D1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EA01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3558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4CFF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457688F" wp14:editId="1852FE5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9E5ABD"/>
    <w:multiLevelType w:val="hybridMultilevel"/>
    <w:tmpl w:val="9FD8AF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05283"/>
    <w:rsid w:val="00016B0B"/>
    <w:rsid w:val="00025E69"/>
    <w:rsid w:val="00035925"/>
    <w:rsid w:val="000646A9"/>
    <w:rsid w:val="00083FB9"/>
    <w:rsid w:val="000A6BB9"/>
    <w:rsid w:val="000E562D"/>
    <w:rsid w:val="00126BF7"/>
    <w:rsid w:val="00136CCC"/>
    <w:rsid w:val="001836BB"/>
    <w:rsid w:val="001F53F0"/>
    <w:rsid w:val="00216549"/>
    <w:rsid w:val="002507C2"/>
    <w:rsid w:val="00287A5D"/>
    <w:rsid w:val="00290551"/>
    <w:rsid w:val="002E1EEB"/>
    <w:rsid w:val="002F515F"/>
    <w:rsid w:val="003133A6"/>
    <w:rsid w:val="003560E2"/>
    <w:rsid w:val="003579C0"/>
    <w:rsid w:val="003C4072"/>
    <w:rsid w:val="0042347A"/>
    <w:rsid w:val="00424A5A"/>
    <w:rsid w:val="0044323F"/>
    <w:rsid w:val="004615F0"/>
    <w:rsid w:val="00465646"/>
    <w:rsid w:val="004855CF"/>
    <w:rsid w:val="004B34B5"/>
    <w:rsid w:val="004B46D4"/>
    <w:rsid w:val="004E2A3E"/>
    <w:rsid w:val="00541ED8"/>
    <w:rsid w:val="00556816"/>
    <w:rsid w:val="005834AA"/>
    <w:rsid w:val="006103C2"/>
    <w:rsid w:val="00611EAE"/>
    <w:rsid w:val="00617416"/>
    <w:rsid w:val="00634B0D"/>
    <w:rsid w:val="00637BE6"/>
    <w:rsid w:val="006432B8"/>
    <w:rsid w:val="006815C2"/>
    <w:rsid w:val="007B3F33"/>
    <w:rsid w:val="007D7BF6"/>
    <w:rsid w:val="007E1C5D"/>
    <w:rsid w:val="008036A6"/>
    <w:rsid w:val="00884D4C"/>
    <w:rsid w:val="00896F78"/>
    <w:rsid w:val="008F4DC9"/>
    <w:rsid w:val="009162AC"/>
    <w:rsid w:val="009415B1"/>
    <w:rsid w:val="00947B9F"/>
    <w:rsid w:val="0097568C"/>
    <w:rsid w:val="009A4476"/>
    <w:rsid w:val="009B1FD9"/>
    <w:rsid w:val="009B2629"/>
    <w:rsid w:val="009E6E66"/>
    <w:rsid w:val="00A05C73"/>
    <w:rsid w:val="00A17575"/>
    <w:rsid w:val="00A443C8"/>
    <w:rsid w:val="00A5157D"/>
    <w:rsid w:val="00A762B6"/>
    <w:rsid w:val="00A92E8E"/>
    <w:rsid w:val="00AC2ED5"/>
    <w:rsid w:val="00AD3747"/>
    <w:rsid w:val="00B422EC"/>
    <w:rsid w:val="00B46437"/>
    <w:rsid w:val="00B579F7"/>
    <w:rsid w:val="00BA5001"/>
    <w:rsid w:val="00BD3507"/>
    <w:rsid w:val="00C257B5"/>
    <w:rsid w:val="00C37E16"/>
    <w:rsid w:val="00C82884"/>
    <w:rsid w:val="00C86D4D"/>
    <w:rsid w:val="00C9045B"/>
    <w:rsid w:val="00CD0336"/>
    <w:rsid w:val="00D16DC9"/>
    <w:rsid w:val="00D611D7"/>
    <w:rsid w:val="00D62CE1"/>
    <w:rsid w:val="00D73F10"/>
    <w:rsid w:val="00D770F4"/>
    <w:rsid w:val="00D927E2"/>
    <w:rsid w:val="00DB30E3"/>
    <w:rsid w:val="00DB7CDA"/>
    <w:rsid w:val="00DD2E30"/>
    <w:rsid w:val="00DE43EB"/>
    <w:rsid w:val="00DF7560"/>
    <w:rsid w:val="00E00FC8"/>
    <w:rsid w:val="00E33474"/>
    <w:rsid w:val="00E42A6B"/>
    <w:rsid w:val="00E469E0"/>
    <w:rsid w:val="00E51016"/>
    <w:rsid w:val="00E66D5B"/>
    <w:rsid w:val="00E676A0"/>
    <w:rsid w:val="00E813F4"/>
    <w:rsid w:val="00E93464"/>
    <w:rsid w:val="00EA1375"/>
    <w:rsid w:val="00EB6E9F"/>
    <w:rsid w:val="00EC7696"/>
    <w:rsid w:val="00F01B1E"/>
    <w:rsid w:val="00F12CB4"/>
    <w:rsid w:val="00F44135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471293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2021-05-19T07:36:00Z</cp:lastPrinted>
  <dcterms:created xsi:type="dcterms:W3CDTF">2021-05-18T17:04:00Z</dcterms:created>
  <dcterms:modified xsi:type="dcterms:W3CDTF">2021-05-19T07:36:00Z</dcterms:modified>
</cp:coreProperties>
</file>